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0" w:rsidRDefault="006E4380" w:rsidP="00601402">
      <w:pPr>
        <w:pStyle w:val="a8"/>
        <w:spacing w:line="276" w:lineRule="auto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 w:hint="cs"/>
          <w:color w:val="00B0F0"/>
          <w:sz w:val="32"/>
          <w:szCs w:val="32"/>
          <w:rtl/>
        </w:rPr>
        <w:br/>
      </w:r>
      <w:r>
        <w:rPr>
          <w:rFonts w:ascii="Arial" w:hAnsi="Arial" w:cs="Arial"/>
          <w:color w:val="00B0F0"/>
          <w:sz w:val="32"/>
          <w:szCs w:val="32"/>
          <w:rtl/>
        </w:rPr>
        <w:t>מלגות לתואר שלישי</w:t>
      </w:r>
      <w:r w:rsidR="004C21E7">
        <w:rPr>
          <w:rFonts w:ascii="Arial" w:hAnsi="Arial" w:cs="Arial" w:hint="cs"/>
          <w:color w:val="00B0F0"/>
          <w:sz w:val="32"/>
          <w:szCs w:val="32"/>
          <w:rtl/>
        </w:rPr>
        <w:t xml:space="preserve"> לשנה"ל </w:t>
      </w:r>
      <w:r w:rsidR="00192217">
        <w:rPr>
          <w:rFonts w:ascii="Arial" w:hAnsi="Arial" w:cs="Arial" w:hint="cs"/>
          <w:color w:val="00B0F0"/>
          <w:sz w:val="32"/>
          <w:szCs w:val="32"/>
          <w:rtl/>
        </w:rPr>
        <w:t>ה</w:t>
      </w:r>
      <w:r w:rsidR="004C21E7">
        <w:rPr>
          <w:rFonts w:ascii="Arial" w:hAnsi="Arial" w:cs="Arial" w:hint="cs"/>
          <w:color w:val="00B0F0"/>
          <w:sz w:val="32"/>
          <w:szCs w:val="32"/>
          <w:rtl/>
        </w:rPr>
        <w:t>תשע"</w:t>
      </w:r>
      <w:r w:rsidR="00601402">
        <w:rPr>
          <w:rFonts w:ascii="Arial" w:hAnsi="Arial" w:cs="Arial" w:hint="cs"/>
          <w:color w:val="00B0F0"/>
          <w:sz w:val="32"/>
          <w:szCs w:val="32"/>
          <w:rtl/>
        </w:rPr>
        <w:t>ז</w:t>
      </w:r>
    </w:p>
    <w:p w:rsidR="006E4380" w:rsidRDefault="006E4380" w:rsidP="006E4380">
      <w:pPr>
        <w:pStyle w:val="a8"/>
        <w:spacing w:line="276" w:lineRule="auto"/>
        <w:rPr>
          <w:rFonts w:ascii="Arial" w:hAnsi="Arial" w:cs="Arial"/>
          <w:sz w:val="24"/>
          <w:szCs w:val="24"/>
          <w:u w:val="none"/>
          <w:rtl/>
        </w:rPr>
      </w:pPr>
    </w:p>
    <w:p w:rsidR="006E4380" w:rsidRDefault="006E4380" w:rsidP="006E4380">
      <w:pPr>
        <w:spacing w:line="276" w:lineRule="auto"/>
        <w:rPr>
          <w:rFonts w:ascii="Arial" w:hAnsi="Arial" w:cs="Arial"/>
          <w:sz w:val="16"/>
          <w:szCs w:val="16"/>
          <w:rtl/>
        </w:rPr>
      </w:pPr>
    </w:p>
    <w:p w:rsidR="006E4380" w:rsidRDefault="006E4380" w:rsidP="00F31D05">
      <w:pPr>
        <w:pStyle w:val="aa"/>
        <w:spacing w:line="276" w:lineRule="auto"/>
        <w:jc w:val="left"/>
        <w:rPr>
          <w:b/>
          <w:bCs/>
          <w:rtl/>
        </w:rPr>
      </w:pPr>
      <w:r>
        <w:rPr>
          <w:rFonts w:hint="cs"/>
          <w:rtl/>
        </w:rPr>
        <w:t xml:space="preserve">יש למלא את כל הסעיפים במלואם – </w:t>
      </w:r>
      <w:r w:rsidRPr="00D2610C">
        <w:rPr>
          <w:rFonts w:hint="cs"/>
          <w:b/>
          <w:bCs/>
          <w:u w:val="single"/>
          <w:rtl/>
        </w:rPr>
        <w:t>לא יובא לדיון בוועדה טופס שאינו מכיל את כל הפרטים כנדרש</w:t>
      </w:r>
      <w:r>
        <w:rPr>
          <w:rFonts w:hint="cs"/>
          <w:rtl/>
        </w:rPr>
        <w:t xml:space="preserve">. </w:t>
      </w:r>
      <w:r>
        <w:rPr>
          <w:rFonts w:hint="cs"/>
          <w:b/>
          <w:bCs/>
          <w:rtl/>
        </w:rPr>
        <w:t>בנוסף, יש לצרף רשימת פרסומים.</w:t>
      </w:r>
      <w:r>
        <w:rPr>
          <w:rFonts w:hint="cs"/>
          <w:b/>
          <w:bCs/>
          <w:rtl/>
        </w:rPr>
        <w:br/>
      </w: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שם 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מוסד___________________________________________________________</w:t>
      </w:r>
      <w:r>
        <w:rPr>
          <w:rFonts w:ascii="Arial" w:hAnsi="Arial" w:cs="Arial"/>
          <w:rtl/>
        </w:rPr>
        <w:tab/>
        <w:t xml:space="preserve">           </w:t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</w:p>
    <w:p w:rsidR="006E4380" w:rsidRDefault="006E4380" w:rsidP="006E4380">
      <w:pPr>
        <w:spacing w:line="276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rtl/>
        </w:rPr>
        <w:t>הפקולטה</w:t>
      </w:r>
      <w:r>
        <w:rPr>
          <w:rFonts w:ascii="Arial" w:hAnsi="Arial" w:cs="Arial"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 w:hint="cs"/>
          <w:u w:val="single"/>
          <w:rtl/>
        </w:rPr>
        <w:t xml:space="preserve">_ 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>חוג/מחלקה_____________________________________</w:t>
      </w: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</w:p>
    <w:p w:rsidR="006E4380" w:rsidRPr="00610017" w:rsidRDefault="006E4380" w:rsidP="00610017">
      <w:pPr>
        <w:spacing w:line="276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rtl/>
        </w:rPr>
        <w:t>שם משפחה</w:t>
      </w:r>
      <w:r>
        <w:rPr>
          <w:rFonts w:ascii="Arial" w:hAnsi="Arial" w:cs="Arial"/>
          <w:u w:val="single"/>
          <w:rtl/>
        </w:rPr>
        <w:t>              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 w:rsidR="005F234B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שם פרטי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 w:rsidR="005F234B">
        <w:rPr>
          <w:rFonts w:ascii="Arial" w:hAnsi="Arial" w:cs="Arial" w:hint="cs"/>
          <w:u w:val="single"/>
          <w:rtl/>
        </w:rPr>
        <w:t>__</w:t>
      </w:r>
      <w:r>
        <w:rPr>
          <w:rFonts w:ascii="Arial" w:hAnsi="Arial" w:cs="Arial"/>
          <w:rtl/>
        </w:rPr>
        <w:t>ת"ז</w:t>
      </w:r>
      <w:r w:rsidR="00610017">
        <w:rPr>
          <w:rFonts w:ascii="Arial" w:hAnsi="Arial" w:cs="Arial" w:hint="cs"/>
          <w:rtl/>
        </w:rPr>
        <w:t>_</w:t>
      </w:r>
      <w:r>
        <w:rPr>
          <w:rFonts w:ascii="Arial" w:hAnsi="Arial" w:cs="Arial"/>
          <w:rtl/>
        </w:rPr>
        <w:t>____________</w:t>
      </w:r>
      <w:r w:rsidR="005F234B">
        <w:rPr>
          <w:rFonts w:ascii="Arial" w:hAnsi="Arial" w:cs="Arial" w:hint="cs"/>
          <w:rtl/>
        </w:rPr>
        <w:t>_</w:t>
      </w:r>
      <w:r w:rsidR="00610017">
        <w:rPr>
          <w:rFonts w:ascii="Arial" w:hAnsi="Arial" w:cs="Arial" w:hint="cs"/>
          <w:rtl/>
        </w:rPr>
        <w:t xml:space="preserve"> </w:t>
      </w:r>
      <w:r w:rsidR="00610017" w:rsidRPr="00610017">
        <w:rPr>
          <w:rFonts w:ascii="Arial" w:hAnsi="Arial" w:cs="Arial" w:hint="cs"/>
          <w:sz w:val="28"/>
          <w:szCs w:val="28"/>
          <w:rtl/>
        </w:rPr>
        <w:t xml:space="preserve">מין: </w:t>
      </w:r>
      <w:r w:rsidR="005F234B" w:rsidRPr="00610017">
        <w:rPr>
          <w:rFonts w:ascii="Arial" w:hAnsi="Arial" w:cs="Arial" w:hint="cs"/>
          <w:sz w:val="28"/>
          <w:szCs w:val="28"/>
          <w:rtl/>
        </w:rPr>
        <w:t>ז</w:t>
      </w:r>
      <w:r w:rsidR="00610017" w:rsidRPr="00610017">
        <w:rPr>
          <w:rFonts w:ascii="Arial" w:hAnsi="Arial" w:cs="Arial" w:hint="cs"/>
          <w:sz w:val="28"/>
          <w:szCs w:val="28"/>
          <w:rtl/>
        </w:rPr>
        <w:t>כר</w:t>
      </w:r>
      <w:r w:rsidR="005F234B" w:rsidRPr="00610017">
        <w:rPr>
          <w:rFonts w:ascii="Arial" w:hAnsi="Arial" w:cs="Arial" w:hint="cs"/>
          <w:sz w:val="28"/>
          <w:szCs w:val="28"/>
          <w:rtl/>
        </w:rPr>
        <w:t>/נ</w:t>
      </w:r>
      <w:r w:rsidR="00610017" w:rsidRPr="00610017">
        <w:rPr>
          <w:rFonts w:ascii="Arial" w:hAnsi="Arial" w:cs="Arial" w:hint="cs"/>
          <w:sz w:val="28"/>
          <w:szCs w:val="28"/>
          <w:rtl/>
        </w:rPr>
        <w:t>קבה</w:t>
      </w:r>
    </w:p>
    <w:p w:rsidR="006E4380" w:rsidRDefault="005F234B" w:rsidP="005F234B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/>
      </w:r>
      <w:r w:rsidR="006E4380">
        <w:rPr>
          <w:rFonts w:ascii="Arial" w:hAnsi="Arial" w:cs="Arial"/>
          <w:rtl/>
        </w:rPr>
        <w:t>תאריך לידה</w:t>
      </w:r>
      <w:r w:rsidR="006E4380">
        <w:rPr>
          <w:rFonts w:ascii="Arial" w:hAnsi="Arial" w:cs="Arial" w:hint="cs"/>
          <w:u w:val="single"/>
          <w:rtl/>
        </w:rPr>
        <w:t xml:space="preserve">   </w:t>
      </w:r>
      <w:r w:rsidR="006E4380">
        <w:rPr>
          <w:rFonts w:ascii="Arial" w:hAnsi="Arial" w:cs="Arial"/>
          <w:u w:val="single"/>
          <w:rtl/>
        </w:rPr>
        <w:tab/>
      </w:r>
      <w:r w:rsidR="006E4380">
        <w:rPr>
          <w:rFonts w:ascii="Arial" w:hAnsi="Arial" w:cs="Arial"/>
          <w:u w:val="single"/>
          <w:rtl/>
        </w:rPr>
        <w:tab/>
      </w:r>
      <w:r w:rsidR="00D846BF">
        <w:rPr>
          <w:rFonts w:ascii="Arial" w:hAnsi="Arial" w:cs="Arial" w:hint="cs"/>
          <w:rtl/>
        </w:rPr>
        <w:t>__</w:t>
      </w:r>
      <w:r w:rsidR="00610017">
        <w:rPr>
          <w:rFonts w:ascii="Arial" w:hAnsi="Arial" w:cs="Arial" w:hint="cs"/>
          <w:rtl/>
        </w:rPr>
        <w:t>__</w:t>
      </w:r>
      <w:r w:rsidR="006E4380">
        <w:rPr>
          <w:rFonts w:ascii="Arial" w:hAnsi="Arial" w:cs="Arial"/>
          <w:rtl/>
        </w:rPr>
        <w:t>ארץ לידה</w:t>
      </w:r>
      <w:r w:rsidR="006E4380">
        <w:rPr>
          <w:rFonts w:ascii="Arial" w:hAnsi="Arial" w:cs="Arial"/>
          <w:u w:val="single"/>
          <w:rtl/>
        </w:rPr>
        <w:tab/>
      </w:r>
      <w:r w:rsidR="006E4380">
        <w:rPr>
          <w:rFonts w:ascii="Arial" w:hAnsi="Arial" w:cs="Arial"/>
          <w:u w:val="single"/>
          <w:rtl/>
        </w:rPr>
        <w:tab/>
      </w:r>
      <w:r w:rsidR="006E4380"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>שנת</w:t>
      </w:r>
      <w:r>
        <w:rPr>
          <w:rFonts w:ascii="Arial" w:hAnsi="Arial" w:cs="Arial" w:hint="cs"/>
          <w:rtl/>
        </w:rPr>
        <w:t xml:space="preserve"> ע</w:t>
      </w:r>
      <w:r w:rsidR="006E4380">
        <w:rPr>
          <w:rFonts w:ascii="Arial" w:hAnsi="Arial" w:cs="Arial"/>
          <w:rtl/>
        </w:rPr>
        <w:t>לייה________________</w:t>
      </w:r>
      <w:r w:rsidR="00D846BF">
        <w:rPr>
          <w:rFonts w:ascii="Arial" w:hAnsi="Arial" w:cs="Arial" w:hint="cs"/>
          <w:rtl/>
        </w:rPr>
        <w:t>______</w:t>
      </w:r>
      <w:r w:rsidR="006E4380">
        <w:rPr>
          <w:rFonts w:ascii="Arial" w:hAnsi="Arial" w:cs="Arial"/>
          <w:rtl/>
        </w:rPr>
        <w:tab/>
      </w:r>
      <w:r w:rsidR="006E4380">
        <w:rPr>
          <w:rFonts w:ascii="Arial" w:hAnsi="Arial" w:cs="Arial"/>
          <w:rtl/>
        </w:rPr>
        <w:tab/>
      </w:r>
    </w:p>
    <w:p w:rsidR="006E4380" w:rsidRDefault="006E4380" w:rsidP="006E4380">
      <w:pPr>
        <w:spacing w:line="276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>אזרחות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  <w:t xml:space="preserve">            </w:t>
      </w:r>
      <w:r>
        <w:rPr>
          <w:rFonts w:ascii="Arial" w:hAnsi="Arial" w:cs="Arial"/>
          <w:rtl/>
        </w:rPr>
        <w:t>מצב משפחתי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>מספר ילדים</w:t>
      </w:r>
      <w:r w:rsidR="00D846BF">
        <w:rPr>
          <w:rFonts w:ascii="Arial" w:hAnsi="Arial" w:cs="Arial"/>
          <w:u w:val="single"/>
          <w:rtl/>
        </w:rPr>
        <w:t xml:space="preserve"> </w:t>
      </w:r>
      <w:r w:rsidR="00D846BF">
        <w:rPr>
          <w:rFonts w:ascii="Arial" w:hAnsi="Arial" w:cs="Arial"/>
          <w:u w:val="single"/>
          <w:rtl/>
        </w:rPr>
        <w:tab/>
      </w:r>
      <w:r w:rsidR="00D846BF">
        <w:rPr>
          <w:rFonts w:ascii="Arial" w:hAnsi="Arial" w:cs="Arial"/>
          <w:u w:val="single"/>
          <w:rtl/>
        </w:rPr>
        <w:tab/>
      </w:r>
      <w:r w:rsidR="00D846BF">
        <w:rPr>
          <w:rFonts w:ascii="Arial" w:hAnsi="Arial" w:cs="Arial" w:hint="cs"/>
          <w:u w:val="single"/>
          <w:rtl/>
        </w:rPr>
        <w:t>__</w:t>
      </w:r>
    </w:p>
    <w:p w:rsidR="006E4380" w:rsidRDefault="006E4380" w:rsidP="006E4380">
      <w:pPr>
        <w:spacing w:line="276" w:lineRule="auto"/>
        <w:rPr>
          <w:rFonts w:ascii="Arial" w:hAnsi="Arial" w:cs="Arial"/>
          <w:u w:val="single"/>
          <w:rtl/>
        </w:rPr>
      </w:pPr>
    </w:p>
    <w:p w:rsidR="006E4380" w:rsidRDefault="006E4380" w:rsidP="00D846BF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כתובת</w:t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u w:val="single"/>
          <w:rtl/>
        </w:rPr>
        <w:tab/>
      </w:r>
      <w:r>
        <w:rPr>
          <w:rFonts w:ascii="Arial" w:hAnsi="Arial" w:cs="Arial"/>
          <w:rtl/>
        </w:rPr>
        <w:t>טלפו</w:t>
      </w:r>
      <w:r w:rsidR="00D846BF">
        <w:rPr>
          <w:rFonts w:ascii="Arial" w:hAnsi="Arial" w:cs="Arial" w:hint="cs"/>
          <w:rtl/>
        </w:rPr>
        <w:t xml:space="preserve">ן </w:t>
      </w:r>
      <w:r>
        <w:rPr>
          <w:rFonts w:ascii="Arial" w:hAnsi="Arial" w:cs="Arial"/>
          <w:rtl/>
        </w:rPr>
        <w:t>___________</w:t>
      </w:r>
      <w:r w:rsidR="00D846BF">
        <w:rPr>
          <w:rFonts w:ascii="Arial" w:hAnsi="Arial" w:cs="Arial"/>
          <w:rtl/>
        </w:rPr>
        <w:t>___טלפון נייד_______________</w:t>
      </w: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</w:p>
    <w:p w:rsidR="006E4380" w:rsidRDefault="006E4380" w:rsidP="006E4380">
      <w:pPr>
        <w:spacing w:line="276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דואר </w:t>
      </w:r>
      <w:r>
        <w:rPr>
          <w:rFonts w:ascii="Arial" w:hAnsi="Arial" w:cs="Arial" w:hint="cs"/>
          <w:rtl/>
        </w:rPr>
        <w:t>א</w:t>
      </w:r>
      <w:r>
        <w:rPr>
          <w:rFonts w:ascii="Arial" w:hAnsi="Arial" w:cs="Arial"/>
          <w:rtl/>
        </w:rPr>
        <w:t>לקטרוני_________________________________________________________</w:t>
      </w:r>
    </w:p>
    <w:p w:rsidR="006E4380" w:rsidRDefault="006E4380" w:rsidP="006E4380">
      <w:pPr>
        <w:spacing w:line="276" w:lineRule="auto"/>
        <w:rPr>
          <w:rFonts w:ascii="Arial" w:hAnsi="Arial" w:cs="Arial"/>
          <w:u w:val="single"/>
          <w:rtl/>
        </w:rPr>
      </w:pP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המינוי או העיסוק</w:t>
      </w:r>
      <w:r>
        <w:rPr>
          <w:rFonts w:ascii="Arial" w:hAnsi="Arial" w:cs="Arial" w:hint="cs"/>
          <w:rtl/>
        </w:rPr>
        <w:t xml:space="preserve"> ה</w:t>
      </w:r>
      <w:r>
        <w:rPr>
          <w:rFonts w:ascii="Arial" w:hAnsi="Arial" w:cs="Arial"/>
          <w:rtl/>
        </w:rPr>
        <w:t>נוכחי___________________________________________________</w:t>
      </w: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</w:p>
    <w:p w:rsidR="006E4380" w:rsidRDefault="006E4380" w:rsidP="006E4380">
      <w:pPr>
        <w:pStyle w:val="2"/>
        <w:spacing w:line="276" w:lineRule="auto"/>
        <w:rPr>
          <w:rtl/>
        </w:rPr>
      </w:pPr>
      <w:r>
        <w:rPr>
          <w:rFonts w:hint="cs"/>
          <w:rtl/>
        </w:rPr>
        <w:t xml:space="preserve">השכלה גבוהה </w:t>
      </w:r>
    </w:p>
    <w:tbl>
      <w:tblPr>
        <w:tblpPr w:leftFromText="180" w:rightFromText="180" w:vertAnchor="text" w:tblpXSpec="right" w:tblpY="1"/>
        <w:tblOverlap w:val="never"/>
        <w:bidiVisual/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37"/>
        <w:gridCol w:w="2718"/>
        <w:gridCol w:w="935"/>
        <w:gridCol w:w="1316"/>
        <w:gridCol w:w="4029"/>
      </w:tblGrid>
      <w:tr w:rsidR="006E4380" w:rsidTr="006E4380"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השנים</w:t>
            </w: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המוסד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התואר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ממוצע ציונים</w:t>
            </w: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נושא עבודת הגמר לתואר שני והציון לעבודה</w:t>
            </w:r>
          </w:p>
        </w:tc>
      </w:tr>
      <w:tr w:rsidR="006E4380" w:rsidTr="006E4380">
        <w:tc>
          <w:tcPr>
            <w:tcW w:w="10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6E4380" w:rsidRDefault="006E4380" w:rsidP="006E4380">
      <w:pPr>
        <w:spacing w:line="276" w:lineRule="auto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spacing w:line="276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br/>
      </w:r>
      <w:r>
        <w:rPr>
          <w:rFonts w:ascii="Arial" w:hAnsi="Arial" w:cs="Arial"/>
          <w:b/>
          <w:bCs/>
          <w:rtl/>
        </w:rPr>
        <w:br w:type="page"/>
      </w:r>
    </w:p>
    <w:p w:rsidR="006E4380" w:rsidRDefault="006E4380" w:rsidP="006E4380">
      <w:pPr>
        <w:pStyle w:val="2"/>
        <w:spacing w:line="276" w:lineRule="auto"/>
        <w:rPr>
          <w:rtl/>
        </w:rPr>
      </w:pPr>
      <w:r>
        <w:rPr>
          <w:rFonts w:hint="cs"/>
          <w:rtl/>
        </w:rPr>
        <w:lastRenderedPageBreak/>
        <w:t>מינויים באוניברסיטאות או במוסדות מחקר</w:t>
      </w:r>
    </w:p>
    <w:tbl>
      <w:tblPr>
        <w:tblpPr w:leftFromText="180" w:rightFromText="180" w:vertAnchor="text" w:tblpXSpec="right" w:tblpY="1"/>
        <w:tblOverlap w:val="never"/>
        <w:bidiVisual/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37"/>
        <w:gridCol w:w="2826"/>
        <w:gridCol w:w="2125"/>
        <w:gridCol w:w="4047"/>
      </w:tblGrid>
      <w:tr w:rsidR="006E4380" w:rsidTr="006E4380"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השנים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המוסד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התפקיד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התחום</w:t>
            </w: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4380" w:rsidTr="006E4380">
        <w:tc>
          <w:tcPr>
            <w:tcW w:w="10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</w:tbl>
    <w:p w:rsidR="006E4380" w:rsidRDefault="006E4380" w:rsidP="006E4380">
      <w:pPr>
        <w:spacing w:line="276" w:lineRule="auto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pStyle w:val="1"/>
        <w:spacing w:line="276" w:lineRule="auto"/>
        <w:ind w:left="360"/>
        <w:jc w:val="left"/>
        <w:rPr>
          <w:rFonts w:ascii="Arial" w:hAnsi="Arial" w:cs="Arial"/>
        </w:rPr>
      </w:pPr>
    </w:p>
    <w:p w:rsidR="006E4380" w:rsidRDefault="006E4380" w:rsidP="006E4380">
      <w:pPr>
        <w:pStyle w:val="1"/>
        <w:spacing w:line="276" w:lineRule="auto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פרסים, הצטיינות וכדומה</w:t>
      </w:r>
    </w:p>
    <w:tbl>
      <w:tblPr>
        <w:bidiVisual/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07"/>
        <w:gridCol w:w="8728"/>
      </w:tblGrid>
      <w:tr w:rsidR="006E4380" w:rsidTr="006E4380"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שנה</w:t>
            </w:r>
          </w:p>
        </w:tc>
        <w:tc>
          <w:tcPr>
            <w:tcW w:w="87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פרס/מלגה/הצטיינות</w:t>
            </w: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4380" w:rsidTr="006E4380">
        <w:tc>
          <w:tcPr>
            <w:tcW w:w="13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  <w:rtl/>
              </w:rPr>
            </w:pPr>
          </w:p>
          <w:p w:rsidR="006E4380" w:rsidRDefault="006E4380" w:rsidP="006E438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E4380" w:rsidRDefault="006E4380" w:rsidP="006E4380">
      <w:pPr>
        <w:spacing w:line="276" w:lineRule="auto"/>
        <w:ind w:right="-561"/>
        <w:rPr>
          <w:rFonts w:ascii="Arial" w:hAnsi="Arial" w:cs="Arial"/>
          <w:b/>
          <w:bCs/>
          <w:rtl/>
        </w:rPr>
      </w:pPr>
    </w:p>
    <w:p w:rsidR="009407FA" w:rsidRDefault="006E4380" w:rsidP="009407FA">
      <w:pPr>
        <w:spacing w:line="276" w:lineRule="auto"/>
        <w:ind w:right="-56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נושא עבודת </w:t>
      </w:r>
      <w:r>
        <w:rPr>
          <w:rFonts w:ascii="Arial" w:hAnsi="Arial" w:cs="Arial" w:hint="cs"/>
          <w:rtl/>
        </w:rPr>
        <w:t>הדו</w:t>
      </w:r>
      <w:r>
        <w:rPr>
          <w:rFonts w:ascii="Arial" w:hAnsi="Arial" w:cs="Arial"/>
          <w:rtl/>
        </w:rPr>
        <w:t>קטור</w:t>
      </w:r>
      <w:r>
        <w:rPr>
          <w:rFonts w:ascii="Arial" w:hAnsi="Arial" w:cs="Arial" w:hint="cs"/>
          <w:rtl/>
        </w:rPr>
        <w:t>ט</w:t>
      </w:r>
      <w:r>
        <w:rPr>
          <w:rFonts w:ascii="Arial" w:hAnsi="Arial" w:cs="Arial"/>
          <w:rtl/>
        </w:rPr>
        <w:t>__________________________________________</w:t>
      </w:r>
      <w:r w:rsidR="00D34DC2">
        <w:rPr>
          <w:rFonts w:ascii="Arial" w:hAnsi="Arial" w:cs="Arial" w:hint="cs"/>
          <w:rtl/>
        </w:rPr>
        <w:t>_______________________</w:t>
      </w:r>
    </w:p>
    <w:p w:rsidR="009407FA" w:rsidRDefault="00D34DC2" w:rsidP="006E4380">
      <w:pPr>
        <w:spacing w:line="276" w:lineRule="auto"/>
        <w:ind w:right="-56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________________________________________________________________________</w:t>
      </w:r>
    </w:p>
    <w:p w:rsidR="006E4380" w:rsidRDefault="00D34DC2" w:rsidP="006E4380">
      <w:pPr>
        <w:spacing w:line="276" w:lineRule="auto"/>
        <w:ind w:right="-56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______________________________________________</w:t>
      </w:r>
      <w:r w:rsidR="009407FA">
        <w:rPr>
          <w:rFonts w:ascii="Arial" w:hAnsi="Arial" w:cs="Arial" w:hint="cs"/>
          <w:rtl/>
        </w:rPr>
        <w:t>__________________________</w:t>
      </w:r>
    </w:p>
    <w:p w:rsidR="006E4380" w:rsidRDefault="006E4380" w:rsidP="006E4380">
      <w:pPr>
        <w:spacing w:line="276" w:lineRule="auto"/>
        <w:ind w:right="-561"/>
        <w:rPr>
          <w:rFonts w:ascii="Arial" w:hAnsi="Arial" w:cs="Arial"/>
          <w:rtl/>
        </w:rPr>
      </w:pP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</w:p>
    <w:p w:rsidR="006E4380" w:rsidRDefault="006E4380" w:rsidP="006E4380">
      <w:pPr>
        <w:spacing w:line="276" w:lineRule="auto"/>
        <w:ind w:right="-56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שם 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מנחה___________________________________________________________</w:t>
      </w:r>
    </w:p>
    <w:p w:rsidR="006E4380" w:rsidRDefault="006E4380" w:rsidP="006E4380">
      <w:pPr>
        <w:spacing w:line="276" w:lineRule="auto"/>
        <w:ind w:right="-561"/>
        <w:rPr>
          <w:rFonts w:ascii="Arial" w:hAnsi="Arial" w:cs="Arial"/>
        </w:rPr>
      </w:pPr>
      <w:r>
        <w:rPr>
          <w:rFonts w:ascii="Arial" w:hAnsi="Arial" w:cs="Arial" w:hint="cs"/>
          <w:rtl/>
        </w:rPr>
        <w:br/>
      </w:r>
      <w:r>
        <w:rPr>
          <w:rFonts w:ascii="Arial" w:hAnsi="Arial" w:cs="Arial"/>
          <w:rtl/>
        </w:rPr>
        <w:t>תאריך אישור תכנית המחקר (נא לצרף טופס אישור</w:t>
      </w:r>
      <w:r w:rsidR="00D2610C">
        <w:rPr>
          <w:rFonts w:ascii="Arial" w:hAnsi="Arial" w:cs="Arial" w:hint="cs"/>
          <w:rtl/>
        </w:rPr>
        <w:t xml:space="preserve">. לתשומת לבכם: </w:t>
      </w:r>
      <w:r w:rsidR="00D2610C" w:rsidRPr="00D2610C">
        <w:rPr>
          <w:rFonts w:ascii="Arial" w:hAnsi="Arial" w:cs="Arial" w:hint="cs"/>
          <w:b/>
          <w:bCs/>
          <w:rtl/>
        </w:rPr>
        <w:t>תכנית מחקר שטרם אושרה לא תובא לדיון בוועדה</w:t>
      </w:r>
      <w:r>
        <w:rPr>
          <w:rFonts w:ascii="Arial" w:hAnsi="Arial" w:cs="Arial"/>
          <w:rtl/>
        </w:rPr>
        <w:t>)</w:t>
      </w:r>
      <w:r w:rsidR="00D2610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________________</w:t>
      </w:r>
      <w:r>
        <w:rPr>
          <w:rFonts w:ascii="Arial" w:hAnsi="Arial" w:cs="Arial" w:hint="cs"/>
          <w:rtl/>
        </w:rPr>
        <w:t xml:space="preserve">________________  </w:t>
      </w:r>
      <w:r>
        <w:rPr>
          <w:rFonts w:ascii="Arial" w:hAnsi="Arial" w:cs="Arial" w:hint="cs"/>
          <w:rtl/>
        </w:rPr>
        <w:br/>
      </w:r>
      <w:r>
        <w:rPr>
          <w:rFonts w:ascii="Arial" w:hAnsi="Arial" w:cs="Arial" w:hint="cs"/>
          <w:rtl/>
        </w:rPr>
        <w:br/>
      </w:r>
      <w:r>
        <w:rPr>
          <w:rFonts w:ascii="Arial" w:hAnsi="Arial" w:cs="Arial"/>
          <w:rtl/>
        </w:rPr>
        <w:t>תאריך התחלת המחקר________</w:t>
      </w:r>
      <w:r>
        <w:rPr>
          <w:rFonts w:ascii="Arial" w:hAnsi="Arial" w:cs="Arial" w:hint="cs"/>
          <w:rtl/>
        </w:rPr>
        <w:t xml:space="preserve">___________________________________________ </w:t>
      </w:r>
    </w:p>
    <w:p w:rsidR="006E4380" w:rsidRDefault="006E4380" w:rsidP="00D2610C">
      <w:pPr>
        <w:spacing w:line="276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br/>
      </w:r>
      <w:r>
        <w:rPr>
          <w:rFonts w:ascii="Arial" w:hAnsi="Arial" w:cs="Arial"/>
          <w:b/>
          <w:bCs/>
          <w:rtl/>
        </w:rPr>
        <w:br/>
      </w:r>
      <w:r>
        <w:rPr>
          <w:rFonts w:ascii="Arial" w:hAnsi="Arial" w:cs="Arial" w:hint="cs"/>
          <w:b/>
          <w:bCs/>
          <w:rtl/>
        </w:rPr>
        <w:br/>
      </w:r>
      <w:r>
        <w:rPr>
          <w:rFonts w:ascii="Arial" w:hAnsi="Arial" w:cs="Arial"/>
          <w:b/>
          <w:bCs/>
          <w:rtl/>
        </w:rPr>
        <w:br/>
      </w:r>
      <w:r>
        <w:rPr>
          <w:rFonts w:ascii="Arial" w:hAnsi="Arial" w:cs="Arial" w:hint="cs"/>
          <w:b/>
          <w:bCs/>
          <w:rtl/>
        </w:rPr>
        <w:br/>
      </w:r>
      <w:r>
        <w:rPr>
          <w:rFonts w:ascii="Arial" w:hAnsi="Arial" w:cs="Arial"/>
          <w:b/>
          <w:bCs/>
          <w:rtl/>
        </w:rPr>
        <w:lastRenderedPageBreak/>
        <w:br/>
      </w: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תיאור תכנית המחקר</w:t>
      </w:r>
      <w:r>
        <w:rPr>
          <w:rFonts w:ascii="Arial" w:hAnsi="Arial" w:cs="Arial"/>
          <w:rtl/>
        </w:rPr>
        <w:t xml:space="preserve"> (תקציר, אם אין </w:t>
      </w:r>
      <w:r w:rsidR="00D34DC2">
        <w:rPr>
          <w:rFonts w:ascii="Arial" w:hAnsi="Arial" w:cs="Arial" w:hint="cs"/>
          <w:rtl/>
        </w:rPr>
        <w:t xml:space="preserve">די </w:t>
      </w:r>
      <w:r>
        <w:rPr>
          <w:rFonts w:ascii="Arial" w:hAnsi="Arial" w:cs="Arial"/>
          <w:rtl/>
        </w:rPr>
        <w:t xml:space="preserve">מקום יש לצרף  עמוד נוסף) </w:t>
      </w: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br/>
      </w:r>
    </w:p>
    <w:p w:rsidR="006E4380" w:rsidRDefault="006E4380" w:rsidP="006E4380">
      <w:pPr>
        <w:spacing w:line="276" w:lineRule="auto"/>
        <w:ind w:right="-284"/>
        <w:rPr>
          <w:rFonts w:ascii="Arial" w:hAnsi="Arial" w:cs="Arial"/>
          <w:u w:val="single"/>
          <w:rtl/>
        </w:rPr>
      </w:pPr>
      <w:r>
        <w:rPr>
          <w:rFonts w:ascii="Arial" w:hAnsi="Arial" w:cs="Arial"/>
          <w:rtl/>
        </w:rPr>
        <w:t xml:space="preserve">תאריך:___________________              </w:t>
      </w:r>
      <w:r>
        <w:rPr>
          <w:rFonts w:ascii="Arial" w:hAnsi="Arial" w:cs="Arial"/>
          <w:rtl/>
        </w:rPr>
        <w:tab/>
        <w:t>חתימת המועמד:_________________________</w:t>
      </w:r>
      <w:r>
        <w:rPr>
          <w:rFonts w:ascii="Arial" w:hAnsi="Arial" w:cs="Arial" w:hint="cs"/>
          <w:u w:val="single"/>
          <w:rtl/>
        </w:rPr>
        <w:br/>
      </w:r>
    </w:p>
    <w:p w:rsidR="006E4380" w:rsidRDefault="006E4380" w:rsidP="006E4380">
      <w:pPr>
        <w:spacing w:line="276" w:lineRule="auto"/>
        <w:rPr>
          <w:rFonts w:ascii="Arial" w:hAnsi="Arial" w:cs="Arial"/>
          <w:b/>
          <w:bCs/>
          <w:rtl/>
        </w:rPr>
      </w:pP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שיקולי המוסד בהגשת המועמדות</w:t>
      </w:r>
      <w:r>
        <w:rPr>
          <w:rFonts w:ascii="Arial" w:hAnsi="Arial" w:cs="Arial"/>
          <w:rtl/>
        </w:rPr>
        <w:t xml:space="preserve">  </w:t>
      </w: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u w:val="single"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u w:val="single"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</w:t>
      </w: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u w:val="single"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u w:val="single"/>
          <w:rtl/>
        </w:rPr>
      </w:pPr>
    </w:p>
    <w:p w:rsidR="006E4380" w:rsidRDefault="006E4380" w:rsidP="006E4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-284"/>
        <w:rPr>
          <w:rFonts w:ascii="Arial" w:hAnsi="Arial" w:cs="Arial"/>
          <w:b/>
          <w:bCs/>
          <w:u w:val="single"/>
          <w:rtl/>
        </w:rPr>
      </w:pPr>
    </w:p>
    <w:p w:rsidR="006E4380" w:rsidRDefault="006E4380" w:rsidP="00D2610C">
      <w:pPr>
        <w:spacing w:line="276" w:lineRule="auto"/>
        <w:ind w:right="-5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/>
        <w:t xml:space="preserve">הערה: לטופס זה יש לצרף לפחות </w:t>
      </w:r>
      <w:r w:rsidRPr="00D2610C">
        <w:rPr>
          <w:rFonts w:ascii="Arial" w:hAnsi="Arial" w:cs="Arial"/>
          <w:b/>
          <w:bCs/>
          <w:rtl/>
        </w:rPr>
        <w:t>שני מכתבי המלצה</w:t>
      </w:r>
      <w:r>
        <w:rPr>
          <w:rFonts w:ascii="Arial" w:hAnsi="Arial" w:cs="Arial"/>
          <w:rtl/>
        </w:rPr>
        <w:t xml:space="preserve"> מחברי סגל אקדמי המכירים את התלמיד </w:t>
      </w:r>
      <w:r>
        <w:rPr>
          <w:rFonts w:ascii="Arial" w:hAnsi="Arial" w:cs="Arial" w:hint="cs"/>
          <w:rtl/>
        </w:rPr>
        <w:br/>
      </w:r>
      <w:r>
        <w:rPr>
          <w:rFonts w:ascii="Arial" w:hAnsi="Arial" w:cs="Arial"/>
          <w:rtl/>
        </w:rPr>
        <w:t>ואת מחקרו.</w:t>
      </w:r>
      <w:r w:rsidR="00D2610C">
        <w:rPr>
          <w:rFonts w:ascii="Arial" w:hAnsi="Arial" w:cs="Arial" w:hint="cs"/>
          <w:rtl/>
        </w:rPr>
        <w:t xml:space="preserve"> </w:t>
      </w:r>
      <w:r w:rsidR="00D2610C" w:rsidRPr="00D2610C">
        <w:rPr>
          <w:rFonts w:ascii="Arial" w:hAnsi="Arial" w:cs="Arial" w:hint="cs"/>
          <w:b/>
          <w:bCs/>
          <w:rtl/>
        </w:rPr>
        <w:t>יש לוודא שמכתב</w:t>
      </w:r>
      <w:r w:rsidR="00D2610C">
        <w:rPr>
          <w:rFonts w:ascii="Arial" w:hAnsi="Arial" w:cs="Arial" w:hint="cs"/>
          <w:b/>
          <w:bCs/>
          <w:rtl/>
        </w:rPr>
        <w:t>י</w:t>
      </w:r>
      <w:r w:rsidR="00D2610C" w:rsidRPr="00D2610C">
        <w:rPr>
          <w:rFonts w:ascii="Arial" w:hAnsi="Arial" w:cs="Arial" w:hint="cs"/>
          <w:b/>
          <w:bCs/>
          <w:rtl/>
        </w:rPr>
        <w:t xml:space="preserve"> ההמלצה ה</w:t>
      </w:r>
      <w:r w:rsidR="00D2610C">
        <w:rPr>
          <w:rFonts w:ascii="Arial" w:hAnsi="Arial" w:cs="Arial" w:hint="cs"/>
          <w:b/>
          <w:bCs/>
          <w:rtl/>
        </w:rPr>
        <w:t>ם</w:t>
      </w:r>
      <w:r w:rsidR="00D2610C" w:rsidRPr="00D2610C">
        <w:rPr>
          <w:rFonts w:ascii="Arial" w:hAnsi="Arial" w:cs="Arial" w:hint="cs"/>
          <w:b/>
          <w:bCs/>
          <w:rtl/>
        </w:rPr>
        <w:t xml:space="preserve"> ספציפי</w:t>
      </w:r>
      <w:r w:rsidR="00D2610C">
        <w:rPr>
          <w:rFonts w:ascii="Arial" w:hAnsi="Arial" w:cs="Arial" w:hint="cs"/>
          <w:b/>
          <w:bCs/>
          <w:rtl/>
        </w:rPr>
        <w:t>ים</w:t>
      </w:r>
      <w:r w:rsidR="00D2610C" w:rsidRPr="00D2610C">
        <w:rPr>
          <w:rFonts w:ascii="Arial" w:hAnsi="Arial" w:cs="Arial" w:hint="cs"/>
          <w:b/>
          <w:bCs/>
          <w:rtl/>
        </w:rPr>
        <w:t xml:space="preserve"> ל</w:t>
      </w:r>
      <w:r w:rsidR="00D2610C">
        <w:rPr>
          <w:rFonts w:ascii="Arial" w:hAnsi="Arial" w:cs="Arial" w:hint="cs"/>
          <w:b/>
          <w:bCs/>
          <w:rtl/>
        </w:rPr>
        <w:t xml:space="preserve">מועמד </w:t>
      </w:r>
      <w:r w:rsidR="00D2610C" w:rsidRPr="00D2610C">
        <w:rPr>
          <w:rFonts w:ascii="Arial" w:hAnsi="Arial" w:cs="Arial" w:hint="cs"/>
          <w:b/>
          <w:bCs/>
          <w:rtl/>
        </w:rPr>
        <w:t>וממוע</w:t>
      </w:r>
      <w:r w:rsidR="00D2610C">
        <w:rPr>
          <w:rFonts w:ascii="Arial" w:hAnsi="Arial" w:cs="Arial" w:hint="cs"/>
          <w:b/>
          <w:bCs/>
          <w:rtl/>
        </w:rPr>
        <w:t>נים</w:t>
      </w:r>
      <w:r w:rsidR="00D2610C" w:rsidRPr="00D2610C">
        <w:rPr>
          <w:rFonts w:ascii="Arial" w:hAnsi="Arial" w:cs="Arial" w:hint="cs"/>
          <w:b/>
          <w:bCs/>
          <w:rtl/>
        </w:rPr>
        <w:t xml:space="preserve"> לקרן וולף</w:t>
      </w:r>
      <w:r w:rsidR="00D2610C">
        <w:rPr>
          <w:rFonts w:ascii="Arial" w:hAnsi="Arial" w:cs="Arial" w:hint="cs"/>
          <w:rtl/>
        </w:rPr>
        <w:t xml:space="preserve">. </w:t>
      </w: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br/>
      </w:r>
      <w:r>
        <w:rPr>
          <w:rFonts w:ascii="Arial" w:hAnsi="Arial" w:cs="Arial"/>
          <w:rtl/>
        </w:rPr>
        <w:t>המוסד מתחייב: 1) לא לקזז ולא לנכות ממלגת הקרן סכום כלשהו המגיע לו מן התלמיד.</w:t>
      </w: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                   2) לא להרע בשום צורה את תנאי העסקתו של התלמיד עקב קבלת המלגה.</w:t>
      </w: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  <w:t xml:space="preserve">         (ראה סעיף 10 בהנחיות)</w:t>
      </w:r>
      <w:r>
        <w:rPr>
          <w:rFonts w:ascii="Arial" w:hAnsi="Arial" w:cs="Arial" w:hint="cs"/>
          <w:rtl/>
        </w:rPr>
        <w:br/>
      </w: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</w:p>
    <w:p w:rsidR="006E4380" w:rsidRDefault="006E4380" w:rsidP="006E4380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תאריך:</w:t>
      </w:r>
      <w:r>
        <w:rPr>
          <w:rFonts w:ascii="Arial" w:hAnsi="Arial" w:cs="Arial"/>
          <w:rtl/>
        </w:rPr>
        <w:tab/>
        <w:t xml:space="preserve">_________________     </w:t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  <w:t>חתימת הרקטור: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____________________</w:t>
      </w:r>
    </w:p>
    <w:p w:rsidR="00C52F0B" w:rsidRPr="006E4380" w:rsidRDefault="00C52F0B" w:rsidP="006E4380">
      <w:pPr>
        <w:spacing w:line="276" w:lineRule="auto"/>
        <w:rPr>
          <w:rtl/>
        </w:rPr>
      </w:pPr>
    </w:p>
    <w:sectPr w:rsidR="00C52F0B" w:rsidRPr="006E4380" w:rsidSect="00EC1FE4">
      <w:headerReference w:type="default" r:id="rId8"/>
      <w:footerReference w:type="default" r:id="rId9"/>
      <w:pgSz w:w="11906" w:h="16838" w:code="9"/>
      <w:pgMar w:top="851" w:right="1134" w:bottom="1134" w:left="1701" w:header="454" w:footer="39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9C" w:rsidRDefault="0003779C" w:rsidP="007514BA">
      <w:r>
        <w:separator/>
      </w:r>
    </w:p>
  </w:endnote>
  <w:endnote w:type="continuationSeparator" w:id="1">
    <w:p w:rsidR="0003779C" w:rsidRDefault="0003779C" w:rsidP="0075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6E" w:rsidRPr="006E4380" w:rsidRDefault="009C0846" w:rsidP="003B6D6E">
    <w:pPr>
      <w:bidi w:val="0"/>
      <w:jc w:val="center"/>
      <w:rPr>
        <w:rFonts w:ascii="Arial" w:hAnsi="Arial" w:cs="Arial"/>
        <w:b/>
        <w:bCs/>
        <w:color w:val="0000FF"/>
        <w:sz w:val="16"/>
        <w:szCs w:val="16"/>
      </w:rPr>
    </w:pPr>
    <w:r w:rsidRPr="006E4380">
      <w:rPr>
        <w:rFonts w:ascii="Arial" w:hAnsi="Arial" w:cs="Arial"/>
        <w:b/>
        <w:bCs/>
        <w:color w:val="0000FF"/>
        <w:sz w:val="16"/>
        <w:szCs w:val="16"/>
      </w:rPr>
      <w:t>P.O.Box 398, Herzliya 46103, Israel ●</w:t>
    </w:r>
    <w:r w:rsidR="002145AC" w:rsidRPr="006E4380">
      <w:rPr>
        <w:rFonts w:ascii="Arial" w:hAnsi="Arial" w:cs="Arial"/>
        <w:b/>
        <w:bCs/>
        <w:color w:val="0000FF"/>
        <w:sz w:val="16"/>
        <w:szCs w:val="16"/>
      </w:rPr>
      <w:t xml:space="preserve"> Tel. </w:t>
    </w:r>
    <w:r w:rsidRPr="006E4380">
      <w:rPr>
        <w:rFonts w:ascii="Arial" w:hAnsi="Arial" w:cs="Arial"/>
        <w:b/>
        <w:bCs/>
        <w:color w:val="0000FF"/>
        <w:sz w:val="16"/>
        <w:szCs w:val="16"/>
      </w:rPr>
      <w:t>972-9-9557120 ● Fax</w:t>
    </w:r>
    <w:r w:rsidR="002145AC" w:rsidRPr="006E4380">
      <w:rPr>
        <w:rFonts w:ascii="Arial" w:hAnsi="Arial" w:cs="Arial"/>
        <w:b/>
        <w:bCs/>
        <w:color w:val="0000FF"/>
        <w:sz w:val="16"/>
        <w:szCs w:val="16"/>
      </w:rPr>
      <w:t>.</w:t>
    </w:r>
    <w:r w:rsidRPr="006E4380">
      <w:rPr>
        <w:rFonts w:ascii="Arial" w:hAnsi="Arial" w:cs="Arial"/>
        <w:b/>
        <w:bCs/>
        <w:color w:val="0000FF"/>
        <w:sz w:val="16"/>
        <w:szCs w:val="16"/>
      </w:rPr>
      <w:t xml:space="preserve"> 972-9-9541253 ●</w:t>
    </w:r>
    <w:r w:rsidR="00626303" w:rsidRPr="006E4380">
      <w:rPr>
        <w:rFonts w:ascii="Arial" w:hAnsi="Arial" w:cs="Arial"/>
        <w:b/>
        <w:bCs/>
        <w:color w:val="0000FF"/>
        <w:sz w:val="16"/>
        <w:szCs w:val="16"/>
      </w:rPr>
      <w:t xml:space="preserve"> </w:t>
    </w:r>
    <w:r w:rsidR="002145AC" w:rsidRPr="006E4380">
      <w:rPr>
        <w:rFonts w:ascii="Arial" w:hAnsi="Arial" w:cs="Arial"/>
        <w:b/>
        <w:bCs/>
        <w:color w:val="0000FF"/>
        <w:sz w:val="16"/>
        <w:szCs w:val="16"/>
        <w:rtl/>
      </w:rPr>
      <w:t xml:space="preserve">  ת"</w:t>
    </w:r>
    <w:r w:rsidRPr="006E4380">
      <w:rPr>
        <w:rFonts w:ascii="Arial" w:hAnsi="Arial" w:cs="Arial"/>
        <w:b/>
        <w:bCs/>
        <w:color w:val="0000FF"/>
        <w:sz w:val="16"/>
        <w:szCs w:val="16"/>
        <w:rtl/>
      </w:rPr>
      <w:t>ד 398, הרצליה 46103</w:t>
    </w:r>
  </w:p>
  <w:p w:rsidR="009C0846" w:rsidRPr="006E4380" w:rsidRDefault="002145AC" w:rsidP="006E4380">
    <w:pPr>
      <w:tabs>
        <w:tab w:val="center" w:pos="4153"/>
        <w:tab w:val="right" w:pos="8306"/>
      </w:tabs>
      <w:bidi w:val="0"/>
      <w:jc w:val="center"/>
      <w:rPr>
        <w:rFonts w:ascii="Arial" w:hAnsi="Arial" w:cs="Arial"/>
        <w:b/>
        <w:bCs/>
        <w:sz w:val="20"/>
        <w:szCs w:val="20"/>
      </w:rPr>
    </w:pPr>
    <w:r w:rsidRPr="006E4380">
      <w:rPr>
        <w:rFonts w:ascii="Arial" w:hAnsi="Arial" w:cs="Arial"/>
        <w:b/>
        <w:bCs/>
        <w:color w:val="000080"/>
        <w:sz w:val="20"/>
        <w:szCs w:val="20"/>
        <w:rtl/>
      </w:rPr>
      <w:t xml:space="preserve"> </w:t>
    </w:r>
    <w:r w:rsidR="009C0846" w:rsidRPr="006E4380">
      <w:rPr>
        <w:rFonts w:ascii="Arial" w:hAnsi="Arial" w:cs="Arial"/>
        <w:b/>
        <w:bCs/>
        <w:color w:val="000080"/>
        <w:sz w:val="20"/>
        <w:szCs w:val="20"/>
      </w:rPr>
      <w:t xml:space="preserve"> </w:t>
    </w:r>
    <w:hyperlink r:id="rId1" w:history="1">
      <w:r w:rsidR="002627C4" w:rsidRPr="006E4380">
        <w:rPr>
          <w:rStyle w:val="Hyperlink"/>
          <w:rFonts w:ascii="Arial" w:hAnsi="Arial" w:cs="Arial"/>
          <w:b/>
          <w:bCs/>
          <w:sz w:val="20"/>
          <w:szCs w:val="20"/>
        </w:rPr>
        <w:t>info@wolffund.org</w:t>
      </w:r>
    </w:hyperlink>
    <w:r w:rsidR="009C0846" w:rsidRPr="006E4380">
      <w:rPr>
        <w:rFonts w:ascii="Arial" w:hAnsi="Arial" w:cs="Arial"/>
        <w:b/>
        <w:bCs/>
        <w:color w:val="0000FF"/>
        <w:sz w:val="20"/>
        <w:szCs w:val="20"/>
        <w:u w:val="single"/>
      </w:rPr>
      <w:t>.il</w:t>
    </w:r>
    <w:r w:rsidR="009C0846" w:rsidRPr="006E4380">
      <w:rPr>
        <w:rFonts w:ascii="Arial" w:hAnsi="Arial" w:cs="Arial"/>
        <w:b/>
        <w:bCs/>
        <w:color w:val="0000FF"/>
        <w:sz w:val="20"/>
        <w:szCs w:val="20"/>
      </w:rPr>
      <w:t xml:space="preserve"> ●</w:t>
    </w:r>
    <w:r w:rsidR="009C0846" w:rsidRPr="006E4380">
      <w:rPr>
        <w:rFonts w:ascii="Arial" w:hAnsi="Arial" w:cs="Arial"/>
        <w:b/>
        <w:bCs/>
        <w:color w:val="000080"/>
        <w:sz w:val="16"/>
        <w:szCs w:val="16"/>
      </w:rPr>
      <w:t xml:space="preserve"> </w:t>
    </w:r>
    <w:hyperlink r:id="rId2" w:history="1">
      <w:r w:rsidR="009C0846" w:rsidRPr="006E4380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www.wolffund.org.il</w:t>
      </w:r>
    </w:hyperlink>
  </w:p>
  <w:p w:rsidR="007E633D" w:rsidRPr="006E4380" w:rsidRDefault="007E633D">
    <w:pPr>
      <w:pStyle w:val="a5"/>
      <w:rPr>
        <w:rFonts w:ascii="Arial" w:hAnsi="Arial" w:cs="Arial"/>
        <w:sz w:val="16"/>
        <w:szCs w:val="16"/>
        <w:rtl/>
      </w:rPr>
    </w:pPr>
  </w:p>
  <w:p w:rsidR="007E633D" w:rsidRPr="006E4380" w:rsidRDefault="00DC1896">
    <w:pPr>
      <w:pStyle w:val="a5"/>
      <w:rPr>
        <w:rFonts w:ascii="Arial" w:hAnsi="Arial" w:cs="Arial"/>
        <w:sz w:val="20"/>
        <w:szCs w:val="20"/>
        <w:rtl/>
      </w:rPr>
    </w:pPr>
    <w:r>
      <w:rPr>
        <w:rFonts w:ascii="Arial" w:hAnsi="Arial" w:cs="Arial"/>
        <w:sz w:val="20"/>
        <w:szCs w:val="20"/>
      </w:rPr>
      <w:t>19361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9C" w:rsidRDefault="0003779C" w:rsidP="007514BA">
      <w:r>
        <w:separator/>
      </w:r>
    </w:p>
  </w:footnote>
  <w:footnote w:type="continuationSeparator" w:id="1">
    <w:p w:rsidR="0003779C" w:rsidRDefault="0003779C" w:rsidP="0075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72" w:rsidRDefault="00636A7E">
    <w:pPr>
      <w:pStyle w:val="a3"/>
    </w:pPr>
    <w:r>
      <w:rPr>
        <w:noProof/>
        <w:lang w:eastAsia="zh-TW"/>
      </w:rPr>
      <w:pict>
        <v:rect id="_x0000_s2050" style="position:absolute;left:0;text-align:left;margin-left:536.95pt;margin-top:385.7pt;width:60pt;height:70.5pt;flip:x;z-index:251658240;mso-position-horizontal-relative:page;mso-position-vertical-relative:page" o:allowincell="f" stroked="f">
          <v:textbox>
            <w:txbxContent>
              <w:p w:rsidR="006E4380" w:rsidRPr="006E4380" w:rsidRDefault="00636A7E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fldSimple w:instr=" PAGE   \* MERGEFORMAT ">
                  <w:r w:rsidR="00601402" w:rsidRPr="00601402">
                    <w:rPr>
                      <w:rFonts w:ascii="Cambria" w:hAnsi="Cambria" w:cs="Cambria"/>
                      <w:noProof/>
                      <w:sz w:val="48"/>
                      <w:szCs w:val="48"/>
                      <w:rtl/>
                      <w:lang w:val="he-IL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  <w:r w:rsidR="00467844"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6292215" cy="1549400"/>
          <wp:effectExtent l="1905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15" cy="154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41972" w:rsidRDefault="00741972">
    <w:pPr>
      <w:pStyle w:val="a3"/>
    </w:pPr>
  </w:p>
  <w:p w:rsidR="00741972" w:rsidRDefault="00741972">
    <w:pPr>
      <w:pStyle w:val="a3"/>
    </w:pPr>
  </w:p>
  <w:p w:rsidR="00741972" w:rsidRDefault="00741972">
    <w:pPr>
      <w:pStyle w:val="a3"/>
    </w:pPr>
  </w:p>
  <w:p w:rsidR="00741972" w:rsidRPr="007E633D" w:rsidRDefault="00741972">
    <w:pPr>
      <w:pStyle w:val="a3"/>
      <w:rPr>
        <w:sz w:val="18"/>
        <w:szCs w:val="18"/>
      </w:rPr>
    </w:pPr>
  </w:p>
  <w:p w:rsidR="00741972" w:rsidRPr="007E633D" w:rsidRDefault="00741972">
    <w:pPr>
      <w:pStyle w:val="a3"/>
      <w:rPr>
        <w:sz w:val="18"/>
        <w:szCs w:val="18"/>
      </w:rPr>
    </w:pPr>
  </w:p>
  <w:p w:rsidR="00741972" w:rsidRPr="007E633D" w:rsidRDefault="00741972">
    <w:pPr>
      <w:pStyle w:val="a3"/>
      <w:rPr>
        <w:sz w:val="18"/>
        <w:szCs w:val="18"/>
      </w:rPr>
    </w:pPr>
  </w:p>
  <w:p w:rsidR="009C0846" w:rsidRPr="007E633D" w:rsidRDefault="009C0846">
    <w:pPr>
      <w:pStyle w:val="a3"/>
      <w:rPr>
        <w:sz w:val="18"/>
        <w:szCs w:val="18"/>
        <w:rtl/>
      </w:rPr>
    </w:pPr>
  </w:p>
  <w:p w:rsidR="00EF41EF" w:rsidRDefault="00EF41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65EE"/>
    <w:multiLevelType w:val="hybridMultilevel"/>
    <w:tmpl w:val="115EC6D8"/>
    <w:lvl w:ilvl="0" w:tplc="A95237AC">
      <w:start w:val="6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8426A"/>
    <w:multiLevelType w:val="hybridMultilevel"/>
    <w:tmpl w:val="2B0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E1231E"/>
    <w:multiLevelType w:val="hybridMultilevel"/>
    <w:tmpl w:val="5360E508"/>
    <w:lvl w:ilvl="0" w:tplc="3C0C1FEE">
      <w:start w:val="1"/>
      <w:numFmt w:val="decimal"/>
      <w:lvlText w:val="%1."/>
      <w:lvlJc w:val="left"/>
      <w:pPr>
        <w:ind w:left="1200" w:hanging="36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4380"/>
    <w:rsid w:val="0000480D"/>
    <w:rsid w:val="000111BD"/>
    <w:rsid w:val="000264E9"/>
    <w:rsid w:val="00034BE7"/>
    <w:rsid w:val="0003779C"/>
    <w:rsid w:val="00040334"/>
    <w:rsid w:val="00042992"/>
    <w:rsid w:val="000510D6"/>
    <w:rsid w:val="0005477E"/>
    <w:rsid w:val="0006351E"/>
    <w:rsid w:val="00070829"/>
    <w:rsid w:val="00080DDD"/>
    <w:rsid w:val="000820AD"/>
    <w:rsid w:val="00083E9D"/>
    <w:rsid w:val="0008706D"/>
    <w:rsid w:val="000977D0"/>
    <w:rsid w:val="000A6599"/>
    <w:rsid w:val="000C04C8"/>
    <w:rsid w:val="000D0593"/>
    <w:rsid w:val="000D6ABC"/>
    <w:rsid w:val="000E234B"/>
    <w:rsid w:val="000E6985"/>
    <w:rsid w:val="000F2EB2"/>
    <w:rsid w:val="0010653B"/>
    <w:rsid w:val="00106B71"/>
    <w:rsid w:val="00114C69"/>
    <w:rsid w:val="001362B0"/>
    <w:rsid w:val="001523D5"/>
    <w:rsid w:val="0016314A"/>
    <w:rsid w:val="00163785"/>
    <w:rsid w:val="001772E4"/>
    <w:rsid w:val="00180FF2"/>
    <w:rsid w:val="00192217"/>
    <w:rsid w:val="001A31AB"/>
    <w:rsid w:val="001B0C38"/>
    <w:rsid w:val="001D046C"/>
    <w:rsid w:val="001E218A"/>
    <w:rsid w:val="001E4B67"/>
    <w:rsid w:val="001E4DF1"/>
    <w:rsid w:val="0020390D"/>
    <w:rsid w:val="002145AC"/>
    <w:rsid w:val="00216305"/>
    <w:rsid w:val="00222DDD"/>
    <w:rsid w:val="00236AB0"/>
    <w:rsid w:val="002627C4"/>
    <w:rsid w:val="0027186C"/>
    <w:rsid w:val="00283EB8"/>
    <w:rsid w:val="00292D9B"/>
    <w:rsid w:val="002B0E87"/>
    <w:rsid w:val="002B14DD"/>
    <w:rsid w:val="002B1689"/>
    <w:rsid w:val="002B4DDD"/>
    <w:rsid w:val="002B4EAD"/>
    <w:rsid w:val="002C0D85"/>
    <w:rsid w:val="002C4D6A"/>
    <w:rsid w:val="002C515D"/>
    <w:rsid w:val="002D088E"/>
    <w:rsid w:val="002E3638"/>
    <w:rsid w:val="002F4DA1"/>
    <w:rsid w:val="003103DC"/>
    <w:rsid w:val="00317CB5"/>
    <w:rsid w:val="00321DD3"/>
    <w:rsid w:val="00324085"/>
    <w:rsid w:val="003379B7"/>
    <w:rsid w:val="0034442D"/>
    <w:rsid w:val="003445E9"/>
    <w:rsid w:val="00345ADC"/>
    <w:rsid w:val="003507C0"/>
    <w:rsid w:val="003508C2"/>
    <w:rsid w:val="00363470"/>
    <w:rsid w:val="00382E75"/>
    <w:rsid w:val="00397A42"/>
    <w:rsid w:val="00397BC4"/>
    <w:rsid w:val="003A1A47"/>
    <w:rsid w:val="003A23C6"/>
    <w:rsid w:val="003A7969"/>
    <w:rsid w:val="003B0F80"/>
    <w:rsid w:val="003B6D6E"/>
    <w:rsid w:val="003C7C4F"/>
    <w:rsid w:val="003C7D3B"/>
    <w:rsid w:val="003D0EFA"/>
    <w:rsid w:val="003D2CD7"/>
    <w:rsid w:val="003D73A7"/>
    <w:rsid w:val="003E6926"/>
    <w:rsid w:val="003E7081"/>
    <w:rsid w:val="003E7A2D"/>
    <w:rsid w:val="00403D7A"/>
    <w:rsid w:val="0040499D"/>
    <w:rsid w:val="00412725"/>
    <w:rsid w:val="00414E01"/>
    <w:rsid w:val="00425A02"/>
    <w:rsid w:val="00427F27"/>
    <w:rsid w:val="00431AB3"/>
    <w:rsid w:val="00431B5A"/>
    <w:rsid w:val="00433923"/>
    <w:rsid w:val="00452BF7"/>
    <w:rsid w:val="00462573"/>
    <w:rsid w:val="004642F7"/>
    <w:rsid w:val="00467844"/>
    <w:rsid w:val="00474ECE"/>
    <w:rsid w:val="00480655"/>
    <w:rsid w:val="00481793"/>
    <w:rsid w:val="004836F4"/>
    <w:rsid w:val="00483F71"/>
    <w:rsid w:val="004862E3"/>
    <w:rsid w:val="00492AE4"/>
    <w:rsid w:val="00495C29"/>
    <w:rsid w:val="004A0B7C"/>
    <w:rsid w:val="004A68FD"/>
    <w:rsid w:val="004A7FE8"/>
    <w:rsid w:val="004B36E6"/>
    <w:rsid w:val="004B3D43"/>
    <w:rsid w:val="004C21E7"/>
    <w:rsid w:val="004C5BED"/>
    <w:rsid w:val="004E6A56"/>
    <w:rsid w:val="00500BDA"/>
    <w:rsid w:val="0050471B"/>
    <w:rsid w:val="0051139E"/>
    <w:rsid w:val="00516369"/>
    <w:rsid w:val="005279F5"/>
    <w:rsid w:val="00534C6E"/>
    <w:rsid w:val="0053745C"/>
    <w:rsid w:val="00543468"/>
    <w:rsid w:val="00544F7A"/>
    <w:rsid w:val="00552846"/>
    <w:rsid w:val="00553031"/>
    <w:rsid w:val="00556C67"/>
    <w:rsid w:val="005579FB"/>
    <w:rsid w:val="00561A60"/>
    <w:rsid w:val="00562B80"/>
    <w:rsid w:val="005661B5"/>
    <w:rsid w:val="005728FC"/>
    <w:rsid w:val="00592024"/>
    <w:rsid w:val="005A4F73"/>
    <w:rsid w:val="005B0194"/>
    <w:rsid w:val="005B0AC7"/>
    <w:rsid w:val="005C0B4C"/>
    <w:rsid w:val="005C6A5E"/>
    <w:rsid w:val="005D43EE"/>
    <w:rsid w:val="005F234B"/>
    <w:rsid w:val="005F5AD1"/>
    <w:rsid w:val="00601402"/>
    <w:rsid w:val="00606AAF"/>
    <w:rsid w:val="00610017"/>
    <w:rsid w:val="00615787"/>
    <w:rsid w:val="00626303"/>
    <w:rsid w:val="00627C21"/>
    <w:rsid w:val="0063065E"/>
    <w:rsid w:val="00633B08"/>
    <w:rsid w:val="00636708"/>
    <w:rsid w:val="00636A7E"/>
    <w:rsid w:val="00640686"/>
    <w:rsid w:val="00641FB8"/>
    <w:rsid w:val="0064556F"/>
    <w:rsid w:val="00673E0D"/>
    <w:rsid w:val="00677246"/>
    <w:rsid w:val="0069512C"/>
    <w:rsid w:val="006A0319"/>
    <w:rsid w:val="006B0284"/>
    <w:rsid w:val="006C66FF"/>
    <w:rsid w:val="006D1958"/>
    <w:rsid w:val="006D2531"/>
    <w:rsid w:val="006E035F"/>
    <w:rsid w:val="006E39D0"/>
    <w:rsid w:val="006E4380"/>
    <w:rsid w:val="006E5F03"/>
    <w:rsid w:val="006F2DF5"/>
    <w:rsid w:val="006F2F41"/>
    <w:rsid w:val="006F4B69"/>
    <w:rsid w:val="007078DD"/>
    <w:rsid w:val="00733DF6"/>
    <w:rsid w:val="00741972"/>
    <w:rsid w:val="00745B6E"/>
    <w:rsid w:val="007514BA"/>
    <w:rsid w:val="007544F3"/>
    <w:rsid w:val="00754A5B"/>
    <w:rsid w:val="00757AA5"/>
    <w:rsid w:val="00766C93"/>
    <w:rsid w:val="0077161B"/>
    <w:rsid w:val="00782E80"/>
    <w:rsid w:val="00783CCC"/>
    <w:rsid w:val="007916B7"/>
    <w:rsid w:val="00792292"/>
    <w:rsid w:val="007A4211"/>
    <w:rsid w:val="007A52E1"/>
    <w:rsid w:val="007A75B5"/>
    <w:rsid w:val="007C3792"/>
    <w:rsid w:val="007D4474"/>
    <w:rsid w:val="007D484F"/>
    <w:rsid w:val="007D7DE7"/>
    <w:rsid w:val="007E04E8"/>
    <w:rsid w:val="007E055B"/>
    <w:rsid w:val="007E633D"/>
    <w:rsid w:val="007F38BD"/>
    <w:rsid w:val="007F7ABC"/>
    <w:rsid w:val="0080125C"/>
    <w:rsid w:val="0080449F"/>
    <w:rsid w:val="00807362"/>
    <w:rsid w:val="00812CC4"/>
    <w:rsid w:val="0082384A"/>
    <w:rsid w:val="008251A5"/>
    <w:rsid w:val="00850059"/>
    <w:rsid w:val="008501B0"/>
    <w:rsid w:val="00862493"/>
    <w:rsid w:val="008932F5"/>
    <w:rsid w:val="0089351C"/>
    <w:rsid w:val="008A08FE"/>
    <w:rsid w:val="008B01B3"/>
    <w:rsid w:val="008E6B97"/>
    <w:rsid w:val="008F0DAA"/>
    <w:rsid w:val="008F2002"/>
    <w:rsid w:val="008F2334"/>
    <w:rsid w:val="008F636C"/>
    <w:rsid w:val="0090787C"/>
    <w:rsid w:val="00912EAB"/>
    <w:rsid w:val="00917F1C"/>
    <w:rsid w:val="00926FFC"/>
    <w:rsid w:val="00927DE9"/>
    <w:rsid w:val="00933FC9"/>
    <w:rsid w:val="00940133"/>
    <w:rsid w:val="009407FA"/>
    <w:rsid w:val="0094579A"/>
    <w:rsid w:val="00952EA9"/>
    <w:rsid w:val="0095476C"/>
    <w:rsid w:val="00955CF9"/>
    <w:rsid w:val="009645BF"/>
    <w:rsid w:val="009761AE"/>
    <w:rsid w:val="009778DC"/>
    <w:rsid w:val="00980888"/>
    <w:rsid w:val="00991288"/>
    <w:rsid w:val="009A3C30"/>
    <w:rsid w:val="009A47EB"/>
    <w:rsid w:val="009B1C4C"/>
    <w:rsid w:val="009B279E"/>
    <w:rsid w:val="009C0846"/>
    <w:rsid w:val="009C2170"/>
    <w:rsid w:val="009C6BF6"/>
    <w:rsid w:val="009C7657"/>
    <w:rsid w:val="009C7781"/>
    <w:rsid w:val="009E0B74"/>
    <w:rsid w:val="009E3830"/>
    <w:rsid w:val="009F788C"/>
    <w:rsid w:val="00A035EC"/>
    <w:rsid w:val="00A25561"/>
    <w:rsid w:val="00A44810"/>
    <w:rsid w:val="00A47F21"/>
    <w:rsid w:val="00A550F4"/>
    <w:rsid w:val="00A61095"/>
    <w:rsid w:val="00A62534"/>
    <w:rsid w:val="00A756C8"/>
    <w:rsid w:val="00A8243F"/>
    <w:rsid w:val="00A94031"/>
    <w:rsid w:val="00A96554"/>
    <w:rsid w:val="00AA2731"/>
    <w:rsid w:val="00AA2F8C"/>
    <w:rsid w:val="00AB46DD"/>
    <w:rsid w:val="00AC0D4C"/>
    <w:rsid w:val="00AC2CB0"/>
    <w:rsid w:val="00AC69A9"/>
    <w:rsid w:val="00AE6B09"/>
    <w:rsid w:val="00AE73D8"/>
    <w:rsid w:val="00B10B64"/>
    <w:rsid w:val="00B203FE"/>
    <w:rsid w:val="00B43A5F"/>
    <w:rsid w:val="00B4776E"/>
    <w:rsid w:val="00B52227"/>
    <w:rsid w:val="00B57BCD"/>
    <w:rsid w:val="00B61446"/>
    <w:rsid w:val="00B650D9"/>
    <w:rsid w:val="00B66F43"/>
    <w:rsid w:val="00B72C87"/>
    <w:rsid w:val="00B82944"/>
    <w:rsid w:val="00B830B3"/>
    <w:rsid w:val="00B84BAB"/>
    <w:rsid w:val="00B9249C"/>
    <w:rsid w:val="00B939AA"/>
    <w:rsid w:val="00BB0B86"/>
    <w:rsid w:val="00BC3905"/>
    <w:rsid w:val="00BC619C"/>
    <w:rsid w:val="00BD091B"/>
    <w:rsid w:val="00BD27E2"/>
    <w:rsid w:val="00BE34FC"/>
    <w:rsid w:val="00BF3052"/>
    <w:rsid w:val="00BF4930"/>
    <w:rsid w:val="00BF65B5"/>
    <w:rsid w:val="00C01708"/>
    <w:rsid w:val="00C054B6"/>
    <w:rsid w:val="00C22600"/>
    <w:rsid w:val="00C31720"/>
    <w:rsid w:val="00C35DE5"/>
    <w:rsid w:val="00C41E2E"/>
    <w:rsid w:val="00C42A20"/>
    <w:rsid w:val="00C52F0B"/>
    <w:rsid w:val="00C53057"/>
    <w:rsid w:val="00C5411A"/>
    <w:rsid w:val="00C57674"/>
    <w:rsid w:val="00C61A9E"/>
    <w:rsid w:val="00C80C68"/>
    <w:rsid w:val="00C84F2B"/>
    <w:rsid w:val="00C90123"/>
    <w:rsid w:val="00C931B0"/>
    <w:rsid w:val="00CA3A56"/>
    <w:rsid w:val="00CA7CE4"/>
    <w:rsid w:val="00CB2647"/>
    <w:rsid w:val="00CB7A5E"/>
    <w:rsid w:val="00CE0F8E"/>
    <w:rsid w:val="00CF41E9"/>
    <w:rsid w:val="00CF423A"/>
    <w:rsid w:val="00D103A0"/>
    <w:rsid w:val="00D13913"/>
    <w:rsid w:val="00D2610C"/>
    <w:rsid w:val="00D32E4B"/>
    <w:rsid w:val="00D34D47"/>
    <w:rsid w:val="00D34DC2"/>
    <w:rsid w:val="00D37410"/>
    <w:rsid w:val="00D37E29"/>
    <w:rsid w:val="00D47426"/>
    <w:rsid w:val="00D534C3"/>
    <w:rsid w:val="00D63ABD"/>
    <w:rsid w:val="00D700C0"/>
    <w:rsid w:val="00D74F58"/>
    <w:rsid w:val="00D846BF"/>
    <w:rsid w:val="00D9643B"/>
    <w:rsid w:val="00DA01A3"/>
    <w:rsid w:val="00DA056F"/>
    <w:rsid w:val="00DA0D9B"/>
    <w:rsid w:val="00DA63A6"/>
    <w:rsid w:val="00DB4A60"/>
    <w:rsid w:val="00DC1896"/>
    <w:rsid w:val="00DC4303"/>
    <w:rsid w:val="00DC7BA2"/>
    <w:rsid w:val="00DD4490"/>
    <w:rsid w:val="00DD7F4C"/>
    <w:rsid w:val="00DE2758"/>
    <w:rsid w:val="00DF65AB"/>
    <w:rsid w:val="00DF65B6"/>
    <w:rsid w:val="00E330E5"/>
    <w:rsid w:val="00E43760"/>
    <w:rsid w:val="00E50D2B"/>
    <w:rsid w:val="00E5123D"/>
    <w:rsid w:val="00E55193"/>
    <w:rsid w:val="00E6639E"/>
    <w:rsid w:val="00E76609"/>
    <w:rsid w:val="00E81BC2"/>
    <w:rsid w:val="00E933DD"/>
    <w:rsid w:val="00EA0DA6"/>
    <w:rsid w:val="00EA54EC"/>
    <w:rsid w:val="00EA6E87"/>
    <w:rsid w:val="00EB622A"/>
    <w:rsid w:val="00EC1FE4"/>
    <w:rsid w:val="00EC59F0"/>
    <w:rsid w:val="00ED20D8"/>
    <w:rsid w:val="00EE6514"/>
    <w:rsid w:val="00EF0502"/>
    <w:rsid w:val="00EF06D9"/>
    <w:rsid w:val="00EF41EF"/>
    <w:rsid w:val="00EF7D29"/>
    <w:rsid w:val="00F02212"/>
    <w:rsid w:val="00F14E76"/>
    <w:rsid w:val="00F235FB"/>
    <w:rsid w:val="00F31D05"/>
    <w:rsid w:val="00F33585"/>
    <w:rsid w:val="00F35ADB"/>
    <w:rsid w:val="00F536E0"/>
    <w:rsid w:val="00F53FA4"/>
    <w:rsid w:val="00F62EAC"/>
    <w:rsid w:val="00F63FD8"/>
    <w:rsid w:val="00F96ED8"/>
    <w:rsid w:val="00FA3D4C"/>
    <w:rsid w:val="00FB1EA0"/>
    <w:rsid w:val="00FC3C95"/>
    <w:rsid w:val="00FD46DA"/>
    <w:rsid w:val="00FD6E35"/>
    <w:rsid w:val="00FE1978"/>
    <w:rsid w:val="00FE1C5B"/>
    <w:rsid w:val="00FE1E1B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380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locked/>
    <w:rsid w:val="006E4380"/>
    <w:pPr>
      <w:keepNext/>
      <w:overflowPunct w:val="0"/>
      <w:autoSpaceDE w:val="0"/>
      <w:autoSpaceDN w:val="0"/>
      <w:adjustRightInd w:val="0"/>
      <w:jc w:val="center"/>
      <w:outlineLvl w:val="0"/>
    </w:pPr>
    <w:rPr>
      <w:rFonts w:cs="Levenim MT"/>
      <w:b/>
      <w:bCs/>
      <w:sz w:val="20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E4380"/>
    <w:pPr>
      <w:keepNext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514B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semiHidden/>
    <w:locked/>
    <w:rsid w:val="007514BA"/>
    <w:rPr>
      <w:rFonts w:cs="Times New Roman"/>
    </w:rPr>
  </w:style>
  <w:style w:type="paragraph" w:styleId="a5">
    <w:name w:val="footer"/>
    <w:basedOn w:val="a"/>
    <w:link w:val="a6"/>
    <w:semiHidden/>
    <w:rsid w:val="007514B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semiHidden/>
    <w:locked/>
    <w:rsid w:val="007514BA"/>
    <w:rPr>
      <w:rFonts w:cs="Times New Roman"/>
    </w:rPr>
  </w:style>
  <w:style w:type="paragraph" w:customStyle="1" w:styleId="11">
    <w:name w:val="פיסקת רשימה1"/>
    <w:basedOn w:val="a"/>
    <w:rsid w:val="007916B7"/>
    <w:pPr>
      <w:ind w:left="720"/>
    </w:pPr>
  </w:style>
  <w:style w:type="character" w:styleId="Hyperlink">
    <w:name w:val="Hyperlink"/>
    <w:basedOn w:val="a0"/>
    <w:rsid w:val="002627C4"/>
    <w:rPr>
      <w:rFonts w:cs="Times New Roman"/>
      <w:color w:val="0000FF"/>
      <w:u w:val="single"/>
    </w:rPr>
  </w:style>
  <w:style w:type="paragraph" w:styleId="a7">
    <w:name w:val="Document Map"/>
    <w:basedOn w:val="a"/>
    <w:semiHidden/>
    <w:rsid w:val="005434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כותרת 1 תו"/>
    <w:basedOn w:val="a0"/>
    <w:link w:val="1"/>
    <w:rsid w:val="006E4380"/>
    <w:rPr>
      <w:rFonts w:ascii="Times New Roman" w:eastAsia="Times New Roman" w:hAnsi="Times New Roman" w:cs="Levenim MT"/>
      <w:b/>
      <w:bCs/>
      <w:szCs w:val="22"/>
      <w:lang w:eastAsia="he-IL"/>
    </w:rPr>
  </w:style>
  <w:style w:type="character" w:customStyle="1" w:styleId="20">
    <w:name w:val="כותרת 2 תו"/>
    <w:basedOn w:val="a0"/>
    <w:link w:val="2"/>
    <w:semiHidden/>
    <w:rsid w:val="006E4380"/>
    <w:rPr>
      <w:rFonts w:ascii="Arial" w:eastAsia="Times New Roman" w:hAnsi="Arial"/>
      <w:b/>
      <w:bCs/>
      <w:sz w:val="24"/>
      <w:szCs w:val="24"/>
      <w:lang w:eastAsia="he-IL"/>
    </w:rPr>
  </w:style>
  <w:style w:type="paragraph" w:styleId="a8">
    <w:name w:val="Title"/>
    <w:basedOn w:val="a"/>
    <w:link w:val="a9"/>
    <w:qFormat/>
    <w:locked/>
    <w:rsid w:val="006E4380"/>
    <w:pPr>
      <w:overflowPunct w:val="0"/>
      <w:autoSpaceDE w:val="0"/>
      <w:autoSpaceDN w:val="0"/>
      <w:adjustRightInd w:val="0"/>
      <w:jc w:val="center"/>
    </w:pPr>
    <w:rPr>
      <w:rFonts w:cs="David"/>
      <w:b/>
      <w:bCs/>
      <w:sz w:val="20"/>
      <w:szCs w:val="36"/>
      <w:u w:val="single"/>
    </w:rPr>
  </w:style>
  <w:style w:type="character" w:customStyle="1" w:styleId="a9">
    <w:name w:val="תואר תו"/>
    <w:basedOn w:val="a0"/>
    <w:link w:val="a8"/>
    <w:rsid w:val="006E4380"/>
    <w:rPr>
      <w:rFonts w:ascii="Times New Roman" w:eastAsia="Times New Roman" w:hAnsi="Times New Roman" w:cs="David"/>
      <w:b/>
      <w:bCs/>
      <w:szCs w:val="36"/>
      <w:u w:val="single"/>
      <w:lang w:eastAsia="he-IL"/>
    </w:rPr>
  </w:style>
  <w:style w:type="paragraph" w:styleId="aa">
    <w:name w:val="Body Text"/>
    <w:basedOn w:val="a"/>
    <w:link w:val="ab"/>
    <w:unhideWhenUsed/>
    <w:rsid w:val="006E4380"/>
    <w:pPr>
      <w:overflowPunct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b">
    <w:name w:val="גוף טקסט תו"/>
    <w:basedOn w:val="a0"/>
    <w:link w:val="aa"/>
    <w:rsid w:val="006E4380"/>
    <w:rPr>
      <w:rFonts w:ascii="Arial" w:eastAsia="Times New Roman" w:hAnsi="Arial"/>
      <w:sz w:val="24"/>
      <w:szCs w:val="24"/>
      <w:lang w:eastAsia="he-IL"/>
    </w:rPr>
  </w:style>
  <w:style w:type="paragraph" w:styleId="ac">
    <w:name w:val="Balloon Text"/>
    <w:basedOn w:val="a"/>
    <w:link w:val="ad"/>
    <w:rsid w:val="009407FA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9407FA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lffund.org.il" TargetMode="External"/><Relationship Id="rId1" Type="http://schemas.openxmlformats.org/officeDocument/2006/relationships/hyperlink" Target="mailto:info@wolff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000000\c\officelight\TEMPLATES\&#1504;&#1497;&#1497;&#1512;%20&#1502;&#1499;&#1514;&#1489;&#1497;&#1501;%20-%20&#1511;&#1512;&#1503;%20&#1493;&#1493;&#1500;&#150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714A-0DCD-4066-8601-156AC4BB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- קרן וולף</Template>
  <TotalTime>2</TotalTime>
  <Pages>1</Pages>
  <Words>344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הגשת מועמדים למלגה לתואר שלישי- דוקטורנטים</vt:lpstr>
    </vt:vector>
  </TitlesOfParts>
  <Company/>
  <LinksUpToDate>false</LinksUpToDate>
  <CharactersWithSpaces>2064</CharactersWithSpaces>
  <SharedDoc>false</SharedDoc>
  <HLinks>
    <vt:vector size="12" baseType="variant">
      <vt:variant>
        <vt:i4>2490409</vt:i4>
      </vt:variant>
      <vt:variant>
        <vt:i4>3</vt:i4>
      </vt:variant>
      <vt:variant>
        <vt:i4>0</vt:i4>
      </vt:variant>
      <vt:variant>
        <vt:i4>5</vt:i4>
      </vt:variant>
      <vt:variant>
        <vt:lpwstr>http://www.wolffund.org.il/</vt:lpwstr>
      </vt:variant>
      <vt:variant>
        <vt:lpwstr/>
      </vt:variant>
      <vt:variant>
        <vt:i4>3997700</vt:i4>
      </vt:variant>
      <vt:variant>
        <vt:i4>0</vt:i4>
      </vt:variant>
      <vt:variant>
        <vt:i4>0</vt:i4>
      </vt:variant>
      <vt:variant>
        <vt:i4>5</vt:i4>
      </vt:variant>
      <vt:variant>
        <vt:lpwstr>mailto:info@wolffund.org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מועמדים למלגה לתואר שלישי- דוקטורנטים</dc:title>
  <dc:subject>2012</dc:subject>
  <dc:creator>ליאת</dc:creator>
  <cp:lastModifiedBy>liat</cp:lastModifiedBy>
  <cp:revision>4</cp:revision>
  <cp:lastPrinted>2009-10-21T10:00:00Z</cp:lastPrinted>
  <dcterms:created xsi:type="dcterms:W3CDTF">2016-09-19T11:18:00Z</dcterms:created>
  <dcterms:modified xsi:type="dcterms:W3CDTF">2016-09-19T11:23:00Z</dcterms:modified>
</cp:coreProperties>
</file>